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2C6355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распоряжением администрации</w:t>
      </w: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Пашозерского сельского поселения</w:t>
      </w: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от 02.03.2018 г. №08-01-ра</w:t>
      </w: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(приложение )</w:t>
      </w: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6355">
        <w:rPr>
          <w:rFonts w:ascii="Arial" w:hAnsi="Arial" w:cs="Arial"/>
          <w:b/>
          <w:sz w:val="24"/>
          <w:szCs w:val="24"/>
          <w:lang w:eastAsia="ru-RU"/>
        </w:rPr>
        <w:t>ПЛАН</w:t>
      </w:r>
    </w:p>
    <w:p w:rsidR="00D55171" w:rsidRPr="002C6355" w:rsidRDefault="00D55171" w:rsidP="002C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355">
        <w:rPr>
          <w:rFonts w:ascii="Times New Roman" w:hAnsi="Times New Roman"/>
          <w:b/>
          <w:sz w:val="24"/>
          <w:szCs w:val="24"/>
        </w:rPr>
        <w:t xml:space="preserve"> противодействия коррупции в администрации </w:t>
      </w:r>
    </w:p>
    <w:p w:rsidR="00D55171" w:rsidRPr="002C6355" w:rsidRDefault="00D55171" w:rsidP="002C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355">
        <w:rPr>
          <w:rFonts w:ascii="Times New Roman" w:hAnsi="Times New Roman"/>
          <w:b/>
          <w:sz w:val="24"/>
          <w:szCs w:val="24"/>
        </w:rPr>
        <w:t>Пашозерского сельского поселения Тихвинского муниципального района Ленинградской области</w:t>
      </w:r>
    </w:p>
    <w:p w:rsidR="00D55171" w:rsidRPr="002C6355" w:rsidRDefault="00D55171" w:rsidP="002C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355">
        <w:rPr>
          <w:rFonts w:ascii="Times New Roman" w:hAnsi="Times New Roman"/>
          <w:b/>
          <w:sz w:val="24"/>
          <w:szCs w:val="24"/>
        </w:rPr>
        <w:t xml:space="preserve"> на 2018 год</w:t>
      </w:r>
    </w:p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505"/>
        <w:gridCol w:w="1984"/>
        <w:gridCol w:w="3305"/>
      </w:tblGrid>
      <w:tr w:rsidR="00D55171" w:rsidRPr="00F60F43" w:rsidTr="00AF7FAE">
        <w:trPr>
          <w:trHeight w:val="58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№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Ответственные за выполнение</w:t>
            </w:r>
          </w:p>
        </w:tc>
      </w:tr>
      <w:tr w:rsidR="00D55171" w:rsidRPr="00F60F43" w:rsidTr="00AF7FAE">
        <w:trPr>
          <w:trHeight w:val="564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Организационные меры</w:t>
            </w:r>
          </w:p>
        </w:tc>
      </w:tr>
      <w:tr w:rsidR="00D55171" w:rsidRPr="00F60F43" w:rsidTr="00AF7FAE">
        <w:trPr>
          <w:trHeight w:val="873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Подготовка и организация проведения заседаний   комиссии по противодействию коррупции в администрации Пашозерского сельского поселения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Секретарь комиссии по противодействию коррупции 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 (далее секретарь комиссии)</w:t>
            </w:r>
          </w:p>
        </w:tc>
      </w:tr>
      <w:tr w:rsidR="00D55171" w:rsidRPr="00F60F43" w:rsidTr="00AF7FAE">
        <w:trPr>
          <w:trHeight w:val="161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Пашозерского сельского поселения, учреждений, подведомственных администрации Пашозерского сельского поселения в соответствии с требованиями федерального антикоррупционного законодательства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D55171" w:rsidRPr="00F60F43" w:rsidTr="00AF7FAE">
        <w:trPr>
          <w:trHeight w:val="406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Обобщение и анализ обращений граждан и организаций в комиссию по противодействию коррупции в Пашозерском сельском поселении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Секретарь комиссии</w:t>
            </w:r>
          </w:p>
        </w:tc>
      </w:tr>
      <w:tr w:rsidR="00D55171" w:rsidRPr="00F60F43" w:rsidTr="00AF7FAE">
        <w:trPr>
          <w:trHeight w:val="1038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мониторинга сообщений в средствах массовой информации о коррупционных проявлениях в деятельности администрации Пашозерского сельского поселения,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администрации, курирующий кадровые вопросы</w:t>
            </w:r>
          </w:p>
        </w:tc>
      </w:tr>
      <w:tr w:rsidR="00D55171" w:rsidRPr="00F60F43" w:rsidTr="00AF7FAE">
        <w:trPr>
          <w:trHeight w:val="388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Разработка и принятие муниципальных планов противодействия коррупции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1 квартал 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Администрация </w:t>
            </w:r>
          </w:p>
        </w:tc>
      </w:tr>
      <w:tr w:rsidR="00D55171" w:rsidRPr="00F60F43" w:rsidTr="00AF7FAE">
        <w:trPr>
          <w:trHeight w:val="37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администрации Пашозерского сельского поселения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Глава администрации  </w:t>
            </w:r>
          </w:p>
        </w:tc>
      </w:tr>
      <w:tr w:rsidR="00D55171" w:rsidRPr="00F60F43" w:rsidTr="00AF7FAE">
        <w:trPr>
          <w:trHeight w:val="435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Правовое обеспечение противодействия коррупции в Пашозерском сельском поселении</w:t>
            </w:r>
          </w:p>
        </w:tc>
      </w:tr>
      <w:tr w:rsidR="00D55171" w:rsidRPr="00F60F43" w:rsidTr="00AF7FAE">
        <w:trPr>
          <w:trHeight w:val="36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работы по разработке и принятию нормативных правовых актов, направленных на противодействие коррупции в администрации Пашозерского сельского поселения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33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6355">
              <w:rPr>
                <w:rFonts w:ascii="Times New Roman" w:hAnsi="Times New Roman"/>
                <w:sz w:val="23"/>
                <w:szCs w:val="23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209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антикоррупционной экспертизы проектов нормативных правовых актов и нормативных правовых актов администрации Пашозерского сельского поселения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Юридический отдел администрации Тихвинского района</w:t>
            </w:r>
          </w:p>
        </w:tc>
      </w:tr>
      <w:tr w:rsidR="00D55171" w:rsidRPr="00F60F43" w:rsidTr="00AF7FAE">
        <w:trPr>
          <w:trHeight w:val="632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 мере необходимости (обращения)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1221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Своевременное устранение выявленных органами прокуратуры в нормативных правовых актах администрации Пашозерского сельского поселения и их проектах коррупциогенных факторов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При поступлении информации Тихвинской городской прокуратуры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D55171" w:rsidRPr="00F60F43" w:rsidTr="00AF7FAE">
        <w:trPr>
          <w:trHeight w:val="398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Антикоррупционное образование</w:t>
            </w:r>
          </w:p>
        </w:tc>
      </w:tr>
      <w:tr w:rsidR="00D55171" w:rsidRPr="00F60F43" w:rsidTr="00AF7FAE">
        <w:trPr>
          <w:trHeight w:val="64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Разъяснение муниципальным служащим Пашозерского сельского поселения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1117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Организация обучения должностных лиц, специалистов администрации Пашозерского сельского поселения по вопросам реализации антикоррупционного законодательства, в т.ч. профессиональной переподготовка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</w:p>
        </w:tc>
      </w:tr>
      <w:tr w:rsidR="00D55171" w:rsidRPr="00F60F43" w:rsidTr="00AF7FAE">
        <w:trPr>
          <w:trHeight w:val="62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обучения муниципальных служащих администрации Пашозерского сельского поселения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62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На полугодовой основе, для поступающих – по мере необходимости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383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Организация мероприятий, направленных на выполнение требований Указа Президента Российской Федерации от 10 февраля 2017 года № 29 «О Национальном плане противодействия коррупции на 2017-2018 годы»</w:t>
            </w:r>
          </w:p>
        </w:tc>
      </w:tr>
      <w:tr w:rsidR="00D55171" w:rsidRPr="00F60F43" w:rsidTr="00AF7FAE">
        <w:trPr>
          <w:trHeight w:val="37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работы по выполнению муниципальными служащими администрации Пашозерского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D55171" w:rsidRPr="00F60F43" w:rsidTr="00AF7FAE">
        <w:trPr>
          <w:trHeight w:val="91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Организация проверок по каждому случаю несоблюдения муниципальными служащими администрации Пашозерского сельского поселения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D55171" w:rsidRPr="00F60F43" w:rsidTr="00AF7FAE">
        <w:trPr>
          <w:trHeight w:val="30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Разработка и осуществление комплекса организационных, разъяснительных и иных мер по недопущению муниципальными служащими администрации Пашозерского сельского поселения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D55171" w:rsidRPr="00F60F43" w:rsidTr="00AF7FAE">
        <w:trPr>
          <w:trHeight w:val="30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</w:tcPr>
          <w:p w:rsidR="00D55171" w:rsidRPr="002C6355" w:rsidRDefault="00D55171" w:rsidP="002C6355">
            <w:pPr>
              <w:spacing w:before="375" w:beforeAutospacing="1" w:after="450" w:afterAutospacing="1" w:line="240" w:lineRule="auto"/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63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D55171" w:rsidRPr="00F60F43" w:rsidTr="00AF7FAE">
        <w:trPr>
          <w:trHeight w:val="495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Вопросы кадровой политики</w:t>
            </w:r>
          </w:p>
        </w:tc>
      </w:tr>
      <w:tr w:rsidR="00D55171" w:rsidRPr="00F60F43" w:rsidTr="00AF7FAE">
        <w:trPr>
          <w:trHeight w:val="30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муниципальной службе в Российской Федерации», Федерального закона                            от 25 декабря 2008 года № 273-ФЗ «О противодействии коррупции» и других федеральных законов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1126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Пашозерского сельского поселения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63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Активизация работы должностных лиц, курирующих кадровые вопросы, по профилактике коррупционных и иных 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67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Ежегодно до 30 апреля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67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Проведение в установленном законом порядке проверок: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В связи возникновением необходимости и на основании поступившей информации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108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5.6.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Глава </w:t>
            </w:r>
            <w:bookmarkStart w:id="0" w:name="_GoBack"/>
            <w:bookmarkEnd w:id="0"/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администрации, заместитель главы администрации</w:t>
            </w:r>
          </w:p>
        </w:tc>
      </w:tr>
      <w:tr w:rsidR="00D55171" w:rsidRPr="00F60F43" w:rsidTr="00AF7FAE">
        <w:trPr>
          <w:trHeight w:val="108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5.7.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D55171" w:rsidRPr="00F60F43" w:rsidTr="00AF7FAE">
        <w:trPr>
          <w:trHeight w:val="375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D55171" w:rsidRPr="00F60F43" w:rsidTr="00AF7FAE">
        <w:trPr>
          <w:trHeight w:val="36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Размещение информации на информационном стенде в администрации Пашозерского сельского поселения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 Заместитель главы администрации, специалист администрации.</w:t>
            </w:r>
          </w:p>
        </w:tc>
      </w:tr>
      <w:tr w:rsidR="00D55171" w:rsidRPr="00F60F43" w:rsidTr="00AF7FAE">
        <w:trPr>
          <w:trHeight w:val="45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Реализация  права граждан на получение достоверной информации, в том числе обновление на официальном сайте Пашозерского сельского поселения 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администрации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D55171" w:rsidRPr="00F60F43" w:rsidTr="00AF7FAE">
        <w:trPr>
          <w:trHeight w:val="489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Пашозерского сельского поселения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  <w:p w:rsidR="00D55171" w:rsidRPr="002C6355" w:rsidRDefault="00D55171" w:rsidP="002C63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D55171" w:rsidRPr="00F60F43" w:rsidTr="00AF7FAE">
        <w:trPr>
          <w:trHeight w:val="64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6.4.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Пашозерского сельского поселения информации о проводимых торгах и об их итогах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Заведующий финансовым сектором-главный бухгалтер</w:t>
            </w:r>
          </w:p>
        </w:tc>
      </w:tr>
      <w:tr w:rsidR="00D55171" w:rsidRPr="00F60F43" w:rsidTr="00AF7FAE">
        <w:trPr>
          <w:trHeight w:val="2270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6.5.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регулярных выступлений (отчетов) перед населением главы администрации Пашозерского сельского поселения по вопросам профилактики коррупции:</w:t>
            </w:r>
          </w:p>
          <w:p w:rsidR="00D55171" w:rsidRPr="002C6355" w:rsidRDefault="00D55171" w:rsidP="002C635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6355">
              <w:rPr>
                <w:rFonts w:ascii="Arial" w:hAnsi="Arial" w:cs="Arial"/>
                <w:sz w:val="23"/>
                <w:szCs w:val="23"/>
              </w:rPr>
              <w:t>- в сфере землепользования;</w:t>
            </w:r>
          </w:p>
          <w:p w:rsidR="00D55171" w:rsidRPr="002C6355" w:rsidRDefault="00D55171" w:rsidP="002C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6355">
              <w:rPr>
                <w:rFonts w:ascii="Arial" w:hAnsi="Arial" w:cs="Arial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Заведующий финансовым сектором-главный бухгалтер, специалист администрации</w:t>
            </w:r>
          </w:p>
        </w:tc>
      </w:tr>
      <w:tr w:rsidR="00D55171" w:rsidRPr="00F60F43" w:rsidTr="00AF7FAE">
        <w:trPr>
          <w:trHeight w:val="46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6.6.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6355">
              <w:rPr>
                <w:rFonts w:ascii="Arial" w:hAnsi="Arial" w:cs="Arial"/>
                <w:sz w:val="23"/>
                <w:szCs w:val="23"/>
              </w:rPr>
              <w:t xml:space="preserve">Размещение на официальном сайте Пашозерского сельского поселения сведений о доходах, расходах, об имуществе и обязательствах имущественного характера муниципальных служащих администрации Пашозерского сельского поселения. 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</w:tc>
      </w:tr>
      <w:tr w:rsidR="00D55171" w:rsidRPr="00F60F43" w:rsidTr="00AF7FAE">
        <w:trPr>
          <w:trHeight w:val="46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6.7.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Размещение на официальном сайте Пашозерского сельского поселения информации о деятельности комиссии по противодействию коррупции в Пашозерском сельском поселении и взаимодействие с населением по вопросам противодействия коррупционным проявлениям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D55171" w:rsidRPr="00F60F43" w:rsidTr="00AF7FAE">
        <w:trPr>
          <w:trHeight w:val="330"/>
        </w:trPr>
        <w:tc>
          <w:tcPr>
            <w:tcW w:w="14504" w:type="dxa"/>
            <w:gridSpan w:val="4"/>
          </w:tcPr>
          <w:p w:rsidR="00D55171" w:rsidRPr="002C6355" w:rsidRDefault="00D55171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D55171" w:rsidRPr="00F60F43" w:rsidTr="00AF7FAE">
        <w:trPr>
          <w:trHeight w:val="1194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Пашозерского сельского поселения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Комитет финансов  </w:t>
            </w:r>
          </w:p>
        </w:tc>
      </w:tr>
      <w:tr w:rsidR="00D55171" w:rsidRPr="00F60F43" w:rsidTr="00AF7FAE">
        <w:trPr>
          <w:trHeight w:val="16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Заведующий финансовым сектором-главный бухгалтер</w:t>
            </w:r>
          </w:p>
        </w:tc>
      </w:tr>
      <w:tr w:rsidR="00D55171" w:rsidRPr="00F60F43" w:rsidTr="00AF7FAE">
        <w:trPr>
          <w:trHeight w:val="1035"/>
        </w:trPr>
        <w:tc>
          <w:tcPr>
            <w:tcW w:w="710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85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305" w:type="dxa"/>
          </w:tcPr>
          <w:p w:rsidR="00D55171" w:rsidRPr="002C6355" w:rsidRDefault="00D55171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</w:tc>
      </w:tr>
    </w:tbl>
    <w:p w:rsidR="00D55171" w:rsidRPr="002C6355" w:rsidRDefault="00D55171" w:rsidP="002C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  <w:sectPr w:rsidR="00D55171" w:rsidRPr="002C6355" w:rsidSect="00F80075">
          <w:headerReference w:type="even" r:id="rId7"/>
          <w:pgSz w:w="16840" w:h="11907" w:orient="landscape"/>
          <w:pgMar w:top="1701" w:right="640" w:bottom="1134" w:left="1701" w:header="720" w:footer="720" w:gutter="0"/>
          <w:cols w:space="720"/>
          <w:titlePg/>
        </w:sectPr>
      </w:pPr>
      <w:r w:rsidRPr="002C6355">
        <w:rPr>
          <w:rFonts w:ascii="Arial" w:hAnsi="Arial" w:cs="Arial"/>
          <w:sz w:val="18"/>
          <w:szCs w:val="18"/>
          <w:lang w:eastAsia="ru-RU"/>
        </w:rPr>
        <w:br w:type="textWrapping" w:clear="all"/>
        <w:t>____________</w:t>
      </w:r>
    </w:p>
    <w:p w:rsidR="00D55171" w:rsidRDefault="00D55171"/>
    <w:sectPr w:rsidR="00D55171" w:rsidSect="00F80075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1" w:rsidRDefault="00D55171">
      <w:pPr>
        <w:spacing w:after="0" w:line="240" w:lineRule="auto"/>
      </w:pPr>
      <w:r>
        <w:separator/>
      </w:r>
    </w:p>
  </w:endnote>
  <w:endnote w:type="continuationSeparator" w:id="0">
    <w:p w:rsidR="00D55171" w:rsidRDefault="00D5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1" w:rsidRDefault="00D55171">
      <w:pPr>
        <w:spacing w:after="0" w:line="240" w:lineRule="auto"/>
      </w:pPr>
      <w:r>
        <w:separator/>
      </w:r>
    </w:p>
  </w:footnote>
  <w:footnote w:type="continuationSeparator" w:id="0">
    <w:p w:rsidR="00D55171" w:rsidRDefault="00D5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71" w:rsidRDefault="00D55171" w:rsidP="00742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171" w:rsidRDefault="00D55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55"/>
    <w:rsid w:val="00116A2B"/>
    <w:rsid w:val="001769F8"/>
    <w:rsid w:val="00182FD7"/>
    <w:rsid w:val="00227DB6"/>
    <w:rsid w:val="002C6355"/>
    <w:rsid w:val="005E41E2"/>
    <w:rsid w:val="00667A26"/>
    <w:rsid w:val="006D5C83"/>
    <w:rsid w:val="00742FDB"/>
    <w:rsid w:val="00794A88"/>
    <w:rsid w:val="0090654F"/>
    <w:rsid w:val="00A6174F"/>
    <w:rsid w:val="00AF7FAE"/>
    <w:rsid w:val="00B37FBE"/>
    <w:rsid w:val="00BC04C1"/>
    <w:rsid w:val="00D55171"/>
    <w:rsid w:val="00F52639"/>
    <w:rsid w:val="00F60F43"/>
    <w:rsid w:val="00F80075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355"/>
    <w:rPr>
      <w:rFonts w:cs="Times New Roman"/>
    </w:rPr>
  </w:style>
  <w:style w:type="character" w:styleId="PageNumber">
    <w:name w:val="page number"/>
    <w:basedOn w:val="DefaultParagraphFont"/>
    <w:uiPriority w:val="99"/>
    <w:rsid w:val="002C6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8</Pages>
  <Words>1945</Words>
  <Characters>11088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7</cp:revision>
  <dcterms:created xsi:type="dcterms:W3CDTF">2018-03-05T06:14:00Z</dcterms:created>
  <dcterms:modified xsi:type="dcterms:W3CDTF">2018-03-05T06:36:00Z</dcterms:modified>
</cp:coreProperties>
</file>